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36" w:rsidRDefault="00B64336" w:rsidP="00BC2156">
      <w:pPr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МЕТОДЫ ИСПОЛЬЗОВАНИЯ ОНЛАЙН-СЕРВИСА «</w:t>
      </w:r>
      <w:r>
        <w:rPr>
          <w:rFonts w:ascii="Times New Roman" w:hAnsi="Times New Roman"/>
          <w:sz w:val="28"/>
          <w:szCs w:val="28"/>
          <w:lang w:val="en-US"/>
        </w:rPr>
        <w:t>KAHOOT</w:t>
      </w:r>
      <w:r>
        <w:rPr>
          <w:rFonts w:ascii="Times New Roman" w:hAnsi="Times New Roman"/>
          <w:sz w:val="28"/>
          <w:szCs w:val="28"/>
        </w:rPr>
        <w:t>»</w:t>
      </w:r>
      <w:r w:rsidRPr="00B40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ГРУППОВОЙ ТЕХНОЛОГИИ НА УРОКАХ ОБЩЕСТВОВЕДЧЕСКИХ ДИСЦИПЛИН</w:t>
      </w:r>
    </w:p>
    <w:p w:rsidR="00B64336" w:rsidRDefault="00B64336" w:rsidP="00BC2156">
      <w:pPr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B64336" w:rsidRPr="00B40867" w:rsidRDefault="00B64336" w:rsidP="00B40867">
      <w:pPr>
        <w:spacing w:after="0" w:line="240" w:lineRule="auto"/>
        <w:ind w:left="567" w:right="566"/>
        <w:jc w:val="both"/>
        <w:rPr>
          <w:rFonts w:ascii="Times New Roman" w:hAnsi="Times New Roman"/>
          <w:i/>
          <w:sz w:val="28"/>
          <w:szCs w:val="28"/>
        </w:rPr>
      </w:pPr>
      <w:r w:rsidRPr="00B40867">
        <w:rPr>
          <w:rFonts w:ascii="Times New Roman" w:hAnsi="Times New Roman"/>
          <w:b/>
          <w:i/>
          <w:sz w:val="28"/>
          <w:szCs w:val="28"/>
        </w:rPr>
        <w:t>Сергей Владимирович Бондаренко</w:t>
      </w:r>
      <w:r w:rsidRPr="00B40867">
        <w:rPr>
          <w:rFonts w:ascii="Times New Roman" w:hAnsi="Times New Roman"/>
          <w:i/>
          <w:sz w:val="28"/>
          <w:szCs w:val="28"/>
        </w:rPr>
        <w:t>, учитель истории и обществознания МБОУ «Гимназия № 1», г. о. Серпухов;</w:t>
      </w:r>
    </w:p>
    <w:p w:rsidR="00B64336" w:rsidRPr="00B40867" w:rsidRDefault="00B64336" w:rsidP="00B40867">
      <w:pPr>
        <w:spacing w:after="0" w:line="240" w:lineRule="auto"/>
        <w:ind w:left="567" w:right="566"/>
        <w:jc w:val="both"/>
        <w:rPr>
          <w:rFonts w:ascii="Times New Roman" w:hAnsi="Times New Roman"/>
          <w:i/>
          <w:sz w:val="28"/>
          <w:szCs w:val="28"/>
        </w:rPr>
      </w:pPr>
      <w:r w:rsidRPr="00B40867">
        <w:rPr>
          <w:rFonts w:ascii="Times New Roman" w:hAnsi="Times New Roman"/>
          <w:b/>
          <w:i/>
          <w:sz w:val="28"/>
          <w:szCs w:val="28"/>
        </w:rPr>
        <w:t>Екатерина Геннадьевна Гончарова</w:t>
      </w:r>
      <w:r w:rsidRPr="00B40867">
        <w:rPr>
          <w:rFonts w:ascii="Times New Roman" w:hAnsi="Times New Roman"/>
          <w:i/>
          <w:sz w:val="28"/>
          <w:szCs w:val="28"/>
        </w:rPr>
        <w:t xml:space="preserve">, студентка </w:t>
      </w:r>
      <w:r w:rsidRPr="00B40867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B40867">
        <w:rPr>
          <w:rFonts w:ascii="Times New Roman" w:hAnsi="Times New Roman"/>
          <w:i/>
          <w:sz w:val="28"/>
          <w:szCs w:val="28"/>
        </w:rPr>
        <w:t xml:space="preserve"> курса факультета истории</w:t>
      </w:r>
      <w:r>
        <w:rPr>
          <w:rFonts w:ascii="Times New Roman" w:hAnsi="Times New Roman"/>
          <w:i/>
          <w:sz w:val="28"/>
          <w:szCs w:val="28"/>
        </w:rPr>
        <w:t>,</w:t>
      </w:r>
      <w:r w:rsidRPr="00B40867">
        <w:rPr>
          <w:rFonts w:ascii="Times New Roman" w:hAnsi="Times New Roman"/>
          <w:i/>
          <w:sz w:val="28"/>
          <w:szCs w:val="28"/>
        </w:rPr>
        <w:t xml:space="preserve"> политологии и права МГОУ, г. Москва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4336" w:rsidRDefault="00B64336" w:rsidP="000B2E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64336" w:rsidRDefault="00B64336" w:rsidP="000B2E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современную эпоху информационного общества меняются не только технологии и принципы жизни, но меняются и представления людей о мире и обществе, их деятельность. Другими становятся ученики, другим становится образование. Если раньше использование ИКТ было в новинку, и обычная мультимедийная презентация являлась чуть ли не главным украшением урока, то теперь это стало нормой. Чтобы повысить учебную мотивацию, эффективность усвоения знаний и развития ключевых компетенций, сейчас необходимо внедрять самые современные ИКТ-инновации, грамотно совмещать их с другими образовательными технологиями.</w:t>
      </w:r>
    </w:p>
    <w:p w:rsidR="00B64336" w:rsidRPr="00C31799" w:rsidRDefault="00B64336" w:rsidP="000B2E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таких новшеств является онлайн-сервис </w:t>
      </w:r>
      <w:r>
        <w:rPr>
          <w:rFonts w:ascii="Times New Roman" w:hAnsi="Times New Roman"/>
          <w:sz w:val="28"/>
          <w:szCs w:val="28"/>
          <w:lang w:val="en-US"/>
        </w:rPr>
        <w:t>Kahoot</w:t>
      </w:r>
      <w:r>
        <w:rPr>
          <w:rFonts w:ascii="Times New Roman" w:hAnsi="Times New Roman"/>
          <w:sz w:val="28"/>
          <w:szCs w:val="28"/>
        </w:rPr>
        <w:t>, который предназначен</w:t>
      </w:r>
      <w:r w:rsidRPr="00C31799">
        <w:rPr>
          <w:rFonts w:ascii="Times New Roman" w:hAnsi="Times New Roman"/>
          <w:sz w:val="28"/>
          <w:szCs w:val="28"/>
        </w:rPr>
        <w:t xml:space="preserve"> для создания викторин, дидактических игр, тестов и дискуссий. Для того</w:t>
      </w:r>
      <w:r>
        <w:rPr>
          <w:rFonts w:ascii="Times New Roman" w:hAnsi="Times New Roman"/>
          <w:sz w:val="28"/>
          <w:szCs w:val="28"/>
        </w:rPr>
        <w:t>,</w:t>
      </w:r>
      <w:r w:rsidRPr="00C31799">
        <w:rPr>
          <w:rFonts w:ascii="Times New Roman" w:hAnsi="Times New Roman"/>
          <w:sz w:val="28"/>
          <w:szCs w:val="28"/>
        </w:rPr>
        <w:t xml:space="preserve"> чтобы е</w:t>
      </w:r>
      <w:r>
        <w:rPr>
          <w:rFonts w:ascii="Times New Roman" w:hAnsi="Times New Roman"/>
          <w:sz w:val="28"/>
          <w:szCs w:val="28"/>
        </w:rPr>
        <w:t>го</w:t>
      </w:r>
      <w:r w:rsidRPr="00C31799">
        <w:rPr>
          <w:rFonts w:ascii="Times New Roman" w:hAnsi="Times New Roman"/>
          <w:sz w:val="28"/>
          <w:szCs w:val="28"/>
        </w:rPr>
        <w:t xml:space="preserve"> использовать</w:t>
      </w:r>
      <w:r>
        <w:rPr>
          <w:rFonts w:ascii="Times New Roman" w:hAnsi="Times New Roman"/>
          <w:sz w:val="28"/>
          <w:szCs w:val="28"/>
        </w:rPr>
        <w:t>,</w:t>
      </w:r>
      <w:r w:rsidRPr="00C31799">
        <w:rPr>
          <w:rFonts w:ascii="Times New Roman" w:hAnsi="Times New Roman"/>
          <w:sz w:val="28"/>
          <w:szCs w:val="28"/>
        </w:rPr>
        <w:t xml:space="preserve"> учителю понадобится:</w:t>
      </w:r>
    </w:p>
    <w:p w:rsidR="00B64336" w:rsidRPr="00C31799" w:rsidRDefault="00B64336" w:rsidP="000B2ED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</w:t>
      </w:r>
      <w:r w:rsidRPr="00C31799">
        <w:rPr>
          <w:rFonts w:ascii="Times New Roman" w:hAnsi="Times New Roman"/>
          <w:sz w:val="28"/>
          <w:szCs w:val="28"/>
        </w:rPr>
        <w:t>омпьютер с доступом к сети Инт</w:t>
      </w:r>
      <w:r>
        <w:rPr>
          <w:rFonts w:ascii="Times New Roman" w:hAnsi="Times New Roman"/>
          <w:sz w:val="28"/>
          <w:szCs w:val="28"/>
        </w:rPr>
        <w:t>е</w:t>
      </w:r>
      <w:r w:rsidRPr="00C31799">
        <w:rPr>
          <w:rFonts w:ascii="Times New Roman" w:hAnsi="Times New Roman"/>
          <w:sz w:val="28"/>
          <w:szCs w:val="28"/>
        </w:rPr>
        <w:t>рнет;</w:t>
      </w:r>
    </w:p>
    <w:p w:rsidR="00B64336" w:rsidRPr="00C31799" w:rsidRDefault="00B64336" w:rsidP="000B2ED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</w:t>
      </w:r>
      <w:r w:rsidRPr="00C31799">
        <w:rPr>
          <w:rFonts w:ascii="Times New Roman" w:hAnsi="Times New Roman"/>
          <w:sz w:val="28"/>
          <w:szCs w:val="28"/>
        </w:rPr>
        <w:t>ультимедийная установка;</w:t>
      </w:r>
    </w:p>
    <w:p w:rsidR="00B64336" w:rsidRDefault="00B64336" w:rsidP="000B2ED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</w:t>
      </w:r>
      <w:r w:rsidRPr="00C31799">
        <w:rPr>
          <w:rFonts w:ascii="Times New Roman" w:hAnsi="Times New Roman"/>
          <w:sz w:val="28"/>
          <w:szCs w:val="28"/>
        </w:rPr>
        <w:t>удиоколонки для звукового сопровождения.</w:t>
      </w:r>
    </w:p>
    <w:p w:rsidR="00B64336" w:rsidRPr="00C31799" w:rsidRDefault="00B64336" w:rsidP="000B2ED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обучающихся должны иметься на руках </w:t>
      </w:r>
      <w:r w:rsidRPr="00C31799">
        <w:rPr>
          <w:rFonts w:ascii="Times New Roman" w:hAnsi="Times New Roman"/>
          <w:sz w:val="28"/>
          <w:szCs w:val="28"/>
        </w:rPr>
        <w:t>планшет</w:t>
      </w:r>
      <w:r>
        <w:rPr>
          <w:rFonts w:ascii="Times New Roman" w:hAnsi="Times New Roman"/>
          <w:sz w:val="28"/>
          <w:szCs w:val="28"/>
        </w:rPr>
        <w:t>ы</w:t>
      </w:r>
      <w:r w:rsidRPr="00C317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C31799">
        <w:rPr>
          <w:rFonts w:ascii="Times New Roman" w:hAnsi="Times New Roman"/>
          <w:sz w:val="28"/>
          <w:szCs w:val="28"/>
        </w:rPr>
        <w:t>ноутбук</w:t>
      </w:r>
      <w:r>
        <w:rPr>
          <w:rFonts w:ascii="Times New Roman" w:hAnsi="Times New Roman"/>
          <w:sz w:val="28"/>
          <w:szCs w:val="28"/>
        </w:rPr>
        <w:t>и</w:t>
      </w:r>
      <w:r w:rsidRPr="00C31799">
        <w:rPr>
          <w:rFonts w:ascii="Times New Roman" w:hAnsi="Times New Roman"/>
          <w:sz w:val="28"/>
          <w:szCs w:val="28"/>
        </w:rPr>
        <w:t>, смартфон</w:t>
      </w:r>
      <w:r>
        <w:rPr>
          <w:rFonts w:ascii="Times New Roman" w:hAnsi="Times New Roman"/>
          <w:sz w:val="28"/>
          <w:szCs w:val="28"/>
        </w:rPr>
        <w:t>ы</w:t>
      </w:r>
      <w:r w:rsidRPr="00C31799">
        <w:rPr>
          <w:rFonts w:ascii="Times New Roman" w:hAnsi="Times New Roman"/>
          <w:sz w:val="28"/>
          <w:szCs w:val="28"/>
        </w:rPr>
        <w:t xml:space="preserve">, то есть </w:t>
      </w:r>
      <w:r>
        <w:rPr>
          <w:rFonts w:ascii="Times New Roman" w:hAnsi="Times New Roman"/>
          <w:sz w:val="28"/>
          <w:szCs w:val="28"/>
        </w:rPr>
        <w:t>любые</w:t>
      </w:r>
      <w:r w:rsidRPr="00C31799">
        <w:rPr>
          <w:rFonts w:ascii="Times New Roman" w:hAnsi="Times New Roman"/>
          <w:sz w:val="28"/>
          <w:szCs w:val="28"/>
        </w:rPr>
        <w:t xml:space="preserve"> устройств</w:t>
      </w:r>
      <w:r>
        <w:rPr>
          <w:rFonts w:ascii="Times New Roman" w:hAnsi="Times New Roman"/>
          <w:sz w:val="28"/>
          <w:szCs w:val="28"/>
        </w:rPr>
        <w:t>а, имеющие</w:t>
      </w:r>
      <w:r w:rsidRPr="00C31799">
        <w:rPr>
          <w:rFonts w:ascii="Times New Roman" w:hAnsi="Times New Roman"/>
          <w:sz w:val="28"/>
          <w:szCs w:val="28"/>
        </w:rPr>
        <w:t xml:space="preserve"> доступ к сети Интернет.</w:t>
      </w:r>
    </w:p>
    <w:p w:rsidR="00B64336" w:rsidRPr="00C31799" w:rsidRDefault="00B64336" w:rsidP="000B2E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31799">
        <w:rPr>
          <w:rFonts w:ascii="Times New Roman" w:hAnsi="Times New Roman"/>
          <w:sz w:val="28"/>
          <w:szCs w:val="28"/>
        </w:rPr>
        <w:t>Чем быстрее учащиеся отвечают на вопросы, тем больше баллов получают</w:t>
      </w:r>
      <w:r>
        <w:rPr>
          <w:rFonts w:ascii="Times New Roman" w:hAnsi="Times New Roman"/>
          <w:sz w:val="28"/>
          <w:szCs w:val="28"/>
        </w:rPr>
        <w:t xml:space="preserve"> (если ответ был верным)</w:t>
      </w:r>
      <w:r w:rsidRPr="00C31799">
        <w:rPr>
          <w:rFonts w:ascii="Times New Roman" w:hAnsi="Times New Roman"/>
          <w:sz w:val="28"/>
          <w:szCs w:val="28"/>
        </w:rPr>
        <w:t xml:space="preserve">. Есть </w:t>
      </w:r>
      <w:r>
        <w:rPr>
          <w:rFonts w:ascii="Times New Roman" w:hAnsi="Times New Roman"/>
          <w:sz w:val="28"/>
          <w:szCs w:val="28"/>
        </w:rPr>
        <w:t>сводка по</w:t>
      </w:r>
      <w:r w:rsidRPr="00C31799">
        <w:rPr>
          <w:rFonts w:ascii="Times New Roman" w:hAnsi="Times New Roman"/>
          <w:sz w:val="28"/>
          <w:szCs w:val="28"/>
        </w:rPr>
        <w:t xml:space="preserve"> лидер</w:t>
      </w:r>
      <w:r>
        <w:rPr>
          <w:rFonts w:ascii="Times New Roman" w:hAnsi="Times New Roman"/>
          <w:sz w:val="28"/>
          <w:szCs w:val="28"/>
        </w:rPr>
        <w:t>ам</w:t>
      </w:r>
      <w:r w:rsidRPr="00C31799">
        <w:rPr>
          <w:rFonts w:ascii="Times New Roman" w:hAnsi="Times New Roman"/>
          <w:sz w:val="28"/>
          <w:szCs w:val="28"/>
        </w:rPr>
        <w:t>, показывающая, кто набрал больше всего баллов.</w:t>
      </w:r>
      <w:r w:rsidRPr="00C31799">
        <w:rPr>
          <w:rFonts w:ascii="Arial" w:hAnsi="Arial" w:cs="Arial"/>
          <w:color w:val="464646"/>
          <w:sz w:val="28"/>
          <w:szCs w:val="28"/>
          <w:shd w:val="clear" w:color="auto" w:fill="FFFFFF"/>
        </w:rPr>
        <w:t xml:space="preserve"> </w:t>
      </w:r>
      <w:r w:rsidRPr="00C31799">
        <w:rPr>
          <w:rFonts w:ascii="Times New Roman" w:hAnsi="Times New Roman"/>
          <w:sz w:val="28"/>
          <w:szCs w:val="28"/>
        </w:rPr>
        <w:t>Когда тест завершен, можно скачать результаты класса в виде таблицы. В Kahoot есть обширная библиотека публичных тестов, открытых для всех желающих. Сервис полностью бесплатен.</w:t>
      </w:r>
    </w:p>
    <w:p w:rsidR="00B64336" w:rsidRPr="00876AD5" w:rsidRDefault="00B64336" w:rsidP="000B2E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31799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виды</w:t>
      </w:r>
      <w:r w:rsidRPr="00C31799">
        <w:rPr>
          <w:rFonts w:ascii="Times New Roman" w:hAnsi="Times New Roman"/>
          <w:sz w:val="28"/>
          <w:szCs w:val="28"/>
        </w:rPr>
        <w:t xml:space="preserve"> работы в </w:t>
      </w:r>
      <w:r w:rsidRPr="00C31799">
        <w:rPr>
          <w:rFonts w:ascii="Times New Roman" w:hAnsi="Times New Roman"/>
          <w:sz w:val="28"/>
          <w:szCs w:val="28"/>
          <w:lang w:val="en-US"/>
        </w:rPr>
        <w:t>Kahoot</w:t>
      </w:r>
      <w:r w:rsidRPr="00C31799">
        <w:rPr>
          <w:rFonts w:ascii="Times New Roman" w:hAnsi="Times New Roman"/>
          <w:sz w:val="28"/>
          <w:szCs w:val="28"/>
        </w:rPr>
        <w:t>:</w:t>
      </w:r>
    </w:p>
    <w:p w:rsidR="00B64336" w:rsidRPr="00C31799" w:rsidRDefault="00B64336" w:rsidP="000B2ED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31799">
        <w:rPr>
          <w:rFonts w:ascii="Times New Roman" w:hAnsi="Times New Roman"/>
          <w:sz w:val="28"/>
          <w:szCs w:val="28"/>
        </w:rPr>
        <w:t>«</w:t>
      </w:r>
      <w:r w:rsidRPr="00C31799">
        <w:rPr>
          <w:rFonts w:ascii="Times New Roman" w:hAnsi="Times New Roman"/>
          <w:sz w:val="28"/>
          <w:szCs w:val="28"/>
          <w:lang w:val="en-US"/>
        </w:rPr>
        <w:t>Quiz</w:t>
      </w:r>
      <w:r w:rsidRPr="00C31799">
        <w:rPr>
          <w:rFonts w:ascii="Times New Roman" w:hAnsi="Times New Roman"/>
          <w:sz w:val="28"/>
          <w:szCs w:val="28"/>
        </w:rPr>
        <w:t>» или Викторина – задаются вопросы и нужно выбрать правильный ответ</w:t>
      </w:r>
      <w:r>
        <w:rPr>
          <w:rFonts w:ascii="Times New Roman" w:hAnsi="Times New Roman"/>
          <w:sz w:val="28"/>
          <w:szCs w:val="28"/>
        </w:rPr>
        <w:t>;</w:t>
      </w:r>
      <w:r w:rsidRPr="00C31799">
        <w:rPr>
          <w:rFonts w:ascii="Times New Roman" w:hAnsi="Times New Roman"/>
          <w:sz w:val="28"/>
          <w:szCs w:val="28"/>
        </w:rPr>
        <w:t xml:space="preserve"> в конце всех вопросов выводится итоговая таблица;</w:t>
      </w:r>
    </w:p>
    <w:p w:rsidR="00B64336" w:rsidRPr="00C31799" w:rsidRDefault="00B64336" w:rsidP="000B2ED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31799">
        <w:rPr>
          <w:rFonts w:ascii="Times New Roman" w:hAnsi="Times New Roman"/>
          <w:sz w:val="28"/>
          <w:szCs w:val="28"/>
        </w:rPr>
        <w:t>«</w:t>
      </w:r>
      <w:r w:rsidRPr="00C31799">
        <w:rPr>
          <w:rFonts w:ascii="Times New Roman" w:hAnsi="Times New Roman"/>
          <w:sz w:val="28"/>
          <w:szCs w:val="28"/>
          <w:lang w:val="en-US"/>
        </w:rPr>
        <w:t>Discussion</w:t>
      </w:r>
      <w:r w:rsidRPr="00C31799">
        <w:rPr>
          <w:rFonts w:ascii="Times New Roman" w:hAnsi="Times New Roman"/>
          <w:sz w:val="28"/>
          <w:szCs w:val="28"/>
        </w:rPr>
        <w:t>» или Дискуссия – задаем вопрос,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C31799">
        <w:rPr>
          <w:rFonts w:ascii="Times New Roman" w:hAnsi="Times New Roman"/>
          <w:sz w:val="28"/>
          <w:szCs w:val="28"/>
        </w:rPr>
        <w:t xml:space="preserve">ем самым создаем обстановку дебатов. Представлены четыре варианта ответа,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C31799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>ов</w:t>
      </w:r>
      <w:r w:rsidRPr="00C31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Pr="00C31799">
        <w:rPr>
          <w:rFonts w:ascii="Times New Roman" w:hAnsi="Times New Roman"/>
          <w:sz w:val="28"/>
          <w:szCs w:val="28"/>
        </w:rPr>
        <w:t xml:space="preserve"> выводится </w:t>
      </w:r>
      <w:r>
        <w:rPr>
          <w:rFonts w:ascii="Times New Roman" w:hAnsi="Times New Roman"/>
          <w:sz w:val="28"/>
          <w:szCs w:val="28"/>
        </w:rPr>
        <w:t>статистика</w:t>
      </w:r>
      <w:r w:rsidRPr="00C31799">
        <w:rPr>
          <w:rFonts w:ascii="Times New Roman" w:hAnsi="Times New Roman"/>
          <w:sz w:val="28"/>
          <w:szCs w:val="28"/>
        </w:rPr>
        <w:t>. Затем проводится дискуссия на тему выбранного варианта;</w:t>
      </w:r>
    </w:p>
    <w:p w:rsidR="00B64336" w:rsidRPr="00C31799" w:rsidRDefault="00B64336" w:rsidP="000B2ED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31799">
        <w:rPr>
          <w:rFonts w:ascii="Times New Roman" w:hAnsi="Times New Roman"/>
          <w:sz w:val="28"/>
          <w:szCs w:val="28"/>
        </w:rPr>
        <w:t>«</w:t>
      </w:r>
      <w:r w:rsidRPr="00C31799">
        <w:rPr>
          <w:rFonts w:ascii="Times New Roman" w:hAnsi="Times New Roman"/>
          <w:sz w:val="28"/>
          <w:szCs w:val="28"/>
          <w:lang w:val="en-US"/>
        </w:rPr>
        <w:t>S</w:t>
      </w:r>
      <w:r w:rsidRPr="00C31799">
        <w:rPr>
          <w:rFonts w:ascii="Times New Roman" w:hAnsi="Times New Roman"/>
          <w:sz w:val="28"/>
          <w:szCs w:val="28"/>
        </w:rPr>
        <w:t>urvey» или Анкетирование – сбор мнени</w:t>
      </w:r>
      <w:r>
        <w:rPr>
          <w:rFonts w:ascii="Times New Roman" w:hAnsi="Times New Roman"/>
          <w:sz w:val="28"/>
          <w:szCs w:val="28"/>
        </w:rPr>
        <w:t>й учащихся на интересующую тему</w:t>
      </w:r>
      <w:r w:rsidRPr="00C31799">
        <w:rPr>
          <w:rFonts w:ascii="Times New Roman" w:hAnsi="Times New Roman"/>
          <w:sz w:val="28"/>
          <w:szCs w:val="28"/>
        </w:rPr>
        <w:t>;</w:t>
      </w:r>
    </w:p>
    <w:p w:rsidR="00B64336" w:rsidRPr="00C31799" w:rsidRDefault="00B64336" w:rsidP="000B2ED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31799">
        <w:rPr>
          <w:rFonts w:ascii="Times New Roman" w:hAnsi="Times New Roman"/>
          <w:sz w:val="28"/>
          <w:szCs w:val="28"/>
        </w:rPr>
        <w:t>«</w:t>
      </w:r>
      <w:r w:rsidRPr="00C31799">
        <w:rPr>
          <w:rFonts w:ascii="Times New Roman" w:hAnsi="Times New Roman"/>
          <w:sz w:val="28"/>
          <w:szCs w:val="28"/>
          <w:lang w:val="en-US"/>
        </w:rPr>
        <w:t>J</w:t>
      </w:r>
      <w:r w:rsidRPr="00C31799">
        <w:rPr>
          <w:rFonts w:ascii="Times New Roman" w:hAnsi="Times New Roman"/>
          <w:sz w:val="28"/>
          <w:szCs w:val="28"/>
        </w:rPr>
        <w:t>umble» или Путаница – необходимо установить в правильной логической последовательности даты событий и другое.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799">
        <w:rPr>
          <w:rFonts w:ascii="Times New Roman" w:hAnsi="Times New Roman"/>
          <w:sz w:val="28"/>
          <w:szCs w:val="28"/>
        </w:rPr>
        <w:t xml:space="preserve">Созданные в Kahoot задания позволяют включить в них фотографии и даже </w:t>
      </w:r>
      <w:r>
        <w:rPr>
          <w:rFonts w:ascii="Times New Roman" w:hAnsi="Times New Roman"/>
          <w:sz w:val="28"/>
          <w:szCs w:val="28"/>
        </w:rPr>
        <w:t xml:space="preserve">аудио и </w:t>
      </w:r>
      <w:r w:rsidRPr="00C31799">
        <w:rPr>
          <w:rFonts w:ascii="Times New Roman" w:hAnsi="Times New Roman"/>
          <w:sz w:val="28"/>
          <w:szCs w:val="28"/>
        </w:rPr>
        <w:t>видеофрагменты. Тем</w:t>
      </w:r>
      <w:r>
        <w:rPr>
          <w:rFonts w:ascii="Times New Roman" w:hAnsi="Times New Roman"/>
          <w:sz w:val="28"/>
          <w:szCs w:val="28"/>
        </w:rPr>
        <w:t>п выполнения викторин</w:t>
      </w:r>
      <w:r w:rsidRPr="00C31799">
        <w:rPr>
          <w:rFonts w:ascii="Times New Roman" w:hAnsi="Times New Roman"/>
          <w:sz w:val="28"/>
          <w:szCs w:val="28"/>
        </w:rPr>
        <w:t xml:space="preserve"> регулируется путём введения временного предела для каждого вопроса</w:t>
      </w:r>
      <w:r>
        <w:rPr>
          <w:rFonts w:ascii="Times New Roman" w:hAnsi="Times New Roman"/>
          <w:sz w:val="28"/>
          <w:szCs w:val="28"/>
        </w:rPr>
        <w:t>:</w:t>
      </w:r>
      <w:r w:rsidRPr="00C31799">
        <w:rPr>
          <w:rFonts w:ascii="Times New Roman" w:hAnsi="Times New Roman"/>
          <w:sz w:val="28"/>
          <w:szCs w:val="28"/>
        </w:rPr>
        <w:t xml:space="preserve"> 5, 10, 20, 30, 60, 90, 120 секунд.</w:t>
      </w:r>
    </w:p>
    <w:p w:rsidR="00B64336" w:rsidRPr="0003243D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наиболее приемлемым мы считаем применение сервиса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 w:rsidRPr="00032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групповой работе. Это объясняется тем, что не все ученики носят с собой в школу смартфон, а также отсутствием у некоторых выхода 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Internet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Объединившись же в группу, можно пользоваться только одним смартфоном.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Нами были разработаны следующие инновационные методы применения сервиса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образовательной деятельности: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использование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Media</w:t>
      </w:r>
      <w:r w:rsidRPr="000C3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качестве ассоциативной подсказки;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использование информации 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Media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оснований для последующих вопросов;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использование структуры пакета вопросов</w:t>
      </w:r>
      <w:r w:rsidRPr="00922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последовательности вариантов ответа;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уподобление вопросов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вопросам спортивной версии игры «Что? Где? Когда?»;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сочетание экранного и раздаточного материалов;</w:t>
      </w:r>
    </w:p>
    <w:p w:rsidR="00B64336" w:rsidRPr="002C551C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совмещение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 w:rsidRPr="002C55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дидактической презентации, разъясняющей определённые части каждого вопроса и способы ответа (особенно в случае с ассоциативными подсказками 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Media</w:t>
      </w:r>
      <w:r w:rsidRPr="002C55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использования формата «Что? Где? Когда?»);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сочетание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проектной деятельности.</w:t>
      </w:r>
    </w:p>
    <w:p w:rsidR="00B64336" w:rsidRPr="000B2EDC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Использование </w:t>
      </w:r>
      <w:r w:rsidRPr="000B2ED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Media</w:t>
      </w: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качестве ассоциативной подсказки.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Обычно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Media</w:t>
      </w:r>
      <w:r w:rsidRPr="00EA6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применяют для прямой подсказки и иллюстрации к вопросу. При использовании же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Media</w:t>
      </w:r>
      <w:r w:rsidRPr="00EA6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качестве ассоциативной подсказки достигаются следующие цели: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появляется дополнительный ход при решении вопроса, что может либо усложнить вопрос, либо дать еще одну возможность на него ответить;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вопрос становится интереснее, что увеличивает мотивационный аспект использования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ученику даётся возможность задействовать больше знаний из различных областей;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накапливается опыт нестандартного решения вопросов.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Пример. Вопрос: «</w:t>
      </w:r>
      <w:r w:rsidRPr="00BF28D3">
        <w:rPr>
          <w:rFonts w:ascii="Times New Roman" w:hAnsi="Times New Roman"/>
          <w:color w:val="000000"/>
          <w:sz w:val="28"/>
          <w:szCs w:val="28"/>
          <w:lang w:eastAsia="ru-RU"/>
        </w:rPr>
        <w:t>При каком государе новгородская Марфа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F28D3">
        <w:rPr>
          <w:rFonts w:ascii="Times New Roman" w:hAnsi="Times New Roman"/>
          <w:color w:val="000000"/>
          <w:sz w:val="28"/>
          <w:szCs w:val="28"/>
          <w:lang w:eastAsia="ru-RU"/>
        </w:rPr>
        <w:t>посадница была пострижена в монахини?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Варианты ответа: Иван Калита, Иван Красный, Иван</w:t>
      </w:r>
      <w:r w:rsidRPr="00BF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Великий, Иван Грозный.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Media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портрет Н.В. Гоголя и отрывок из произведения «Мёртвые души» про птицу-тройку (в фрагменте слов «тройка» и «птица-тройка» нет). Если учащийся не может соотнести Марфу-посадницу с событиями присоединения Новгорода к Москве при Иване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то он может воспользоваться знанием (если таковое имеется) хрестоматийного отрывка из поэмы «Мёртвые души» и понять, что тройка намекает на Ивана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4336" w:rsidRPr="000B2EDC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Использование информации в </w:t>
      </w:r>
      <w:r w:rsidRPr="000B2ED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Media</w:t>
      </w: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как оснований для последующих вопросов.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Этот приём развивает у учащихся внимательность к деталям вопросов и способствует усвоению новых знаний.</w:t>
      </w:r>
    </w:p>
    <w:p w:rsidR="00B64336" w:rsidRPr="00751783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Пример. Вопрос: «</w:t>
      </w:r>
      <w:r w:rsidRPr="00751783">
        <w:rPr>
          <w:rFonts w:ascii="Times New Roman" w:hAnsi="Times New Roman"/>
          <w:color w:val="000000"/>
          <w:sz w:val="28"/>
          <w:szCs w:val="28"/>
          <w:lang w:eastAsia="ru-RU"/>
        </w:rPr>
        <w:t>В каком году происходило событие, отражённое в видео?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Media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видеофрагмент из сериала «Раскол» (2011), в котором Алексей Михайлович разговаривает с народом во время Соляного бунта; звучат фамилии Плещеев, Морозов; из ролика можно узнать имя и отчество Плещеева, а также то, что Морозов был воспитателем царя. В последующих вопросах проверяются как раз эти знания: имя Плещеева и кем приходился Б.И. Морозов Алексею Михайловичу.</w:t>
      </w:r>
    </w:p>
    <w:p w:rsidR="00B64336" w:rsidRPr="000B2EDC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>3. Использование структуры пакета вопросов и последовательности вариантов ответа.</w:t>
      </w:r>
    </w:p>
    <w:p w:rsidR="00B64336" w:rsidRPr="008F28FC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Вопросы можно расположить в хронологической последовательности описываемых в них событий, сами номера вопросов использовать в качестве наводок на правильный ответ. Можно расположить в алфавитном порядке правильных ответов.</w:t>
      </w:r>
      <w:r w:rsidRPr="00E120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расположение вариантов ответа также можно внести определённый принцип. Способов использования этой идеи множество. Использование данного приёма даёт учащимся еще одну подсказку, способствует развитию системного мышления, делает викторину интереснее.</w:t>
      </w:r>
    </w:p>
    <w:p w:rsidR="00B64336" w:rsidRPr="000B2EDC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Уподобление вопросов </w:t>
      </w:r>
      <w:r w:rsidRPr="000B2ED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Kahoot</w:t>
      </w: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вопросам спортивной версии игры «Что? Где? Когда?».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принцип большинства вопросов спортивной «Что? Где? Когда?» - сложно об общеизвестном. В самом вопросе есть подсказки, намёки, ассоциации, аллюзии, отвлекающие и запутывающие факты и словосочетания. Существует масса источников с разбором основных методов «раскрутки» таких вопросов. Использование такой формы очень хорошо подходит для работы в группах. Но основное отличие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«Что? Где? Когда?» – это наличие вариантов ответа. Поэтому, применяя описанный метод, приходится большинство вариантов ответов делать неочевидно неверными или отвлекающими.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Пример. Вопрос: «</w:t>
      </w:r>
      <w:r w:rsidRPr="00F93DFB">
        <w:rPr>
          <w:rFonts w:ascii="Times New Roman" w:hAnsi="Times New Roman"/>
          <w:color w:val="000000"/>
          <w:sz w:val="28"/>
          <w:szCs w:val="28"/>
          <w:lang w:eastAsia="ru-RU"/>
        </w:rPr>
        <w:t>Кого, кроме Пушкина "старик Державин... заметил и, в гроб сходя, благословил"?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Media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современная фотография Царскосельского Лицея с ц</w:t>
      </w:r>
      <w:r w:rsidRPr="00CD0570">
        <w:rPr>
          <w:rFonts w:ascii="Times New Roman" w:hAnsi="Times New Roman"/>
          <w:color w:val="000000"/>
          <w:sz w:val="28"/>
          <w:szCs w:val="28"/>
          <w:lang w:eastAsia="ru-RU"/>
        </w:rPr>
        <w:t>ерков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ью</w:t>
      </w:r>
      <w:r w:rsidRPr="00CD0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Екатерининского дворца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Варианты ответа: друзей-лицеистов, Наталью Гончарову, музу, Арину Родионовну. Кто читал внимательно «Евгения Онегина», тот ответит быстро. Кто не знает правильного ответа, будет пытаться раскручивать вопрос, основываясь на иллюстрации и общих соображениях. Церковь может вызвать ложное предположение о Наталье Гончаровой, с которой Пушкин венчался. Лицей будет намекать на друзей-лицеистов. Но правильный ход мыслей заключается в том, что фотография современная, а запечатлённый на ней Лицей сейчас является музеем. Слово музей происходит от греческого </w:t>
      </w:r>
      <w:r w:rsidRPr="00D96510">
        <w:rPr>
          <w:rFonts w:ascii="Times New Roman" w:hAnsi="Times New Roman"/>
          <w:color w:val="000000"/>
          <w:sz w:val="28"/>
          <w:szCs w:val="28"/>
          <w:lang w:eastAsia="ru-RU"/>
        </w:rPr>
        <w:t>μουσε</w:t>
      </w:r>
      <w:r w:rsidRPr="00D96510">
        <w:rPr>
          <w:rFonts w:ascii="Tahoma" w:hAnsi="Tahoma" w:cs="Tahoma"/>
          <w:color w:val="000000"/>
          <w:sz w:val="28"/>
          <w:szCs w:val="28"/>
          <w:lang w:eastAsia="ru-RU"/>
        </w:rPr>
        <w:t>ῖ</w:t>
      </w:r>
      <w:r w:rsidRPr="00D96510">
        <w:rPr>
          <w:rFonts w:ascii="Times New Roman" w:hAnsi="Times New Roman"/>
          <w:color w:val="000000"/>
          <w:sz w:val="28"/>
          <w:szCs w:val="28"/>
          <w:lang w:eastAsia="ru-RU"/>
        </w:rPr>
        <w:t>ον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что означает «дом муз».</w:t>
      </w:r>
    </w:p>
    <w:p w:rsidR="00B64336" w:rsidRPr="000B2EDC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>5. Сочетание экранного и раздаточного материалов.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экране может лишь обозначен номер задания или его основная часть. А вот среди вариантов ответа будет верное решение всего задания, включая и его часть в раздаточном материале. Можно также в вариантах ответа указать последовательность символов, каждый из которых будет устанавливаться отдельным членом команды в результате решения задания.</w:t>
      </w:r>
    </w:p>
    <w:p w:rsidR="00B64336" w:rsidRPr="000B2EDC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Совмещение </w:t>
      </w:r>
      <w:r w:rsidRPr="000B2ED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Kahoot</w:t>
      </w: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дидактической презентации.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того чтобы объяснять способы ответов на вопросы и некоторые их детали, а также комментировать правильный ответ, полезно после оглашения верного варианта переключаться на соответствующий слайд дидактической презентации. Особенно это уместно делать в случае с применением ассоциативных подсказок 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Media</w:t>
      </w:r>
      <w:r w:rsidRPr="002C55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использованием формата «Что? Где? Когда?». Такое совмещение сильного в мотивационном плане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 w:rsidRPr="006016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дидактической презентацией поможет ученикам лучше усваивать новые знания.</w:t>
      </w:r>
    </w:p>
    <w:p w:rsidR="00B64336" w:rsidRPr="000B2EDC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Сочетание </w:t>
      </w:r>
      <w:r w:rsidRPr="000B2ED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Kahoot</w:t>
      </w:r>
      <w:r w:rsidRPr="000B2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проектной деятельности. 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Наконец, все описанные приёмы использования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проделывать ученики сами или под руководством учителя в рамках образовательного проекта. Например, старшеклассники могут разработать игровое занятие, посвященное истории русской живописи 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веке с использованием нескольких из рассмотренных методов применения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433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представленных в статье инновационных методов применения онлайн-сервиса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 w:rsidRPr="00622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уроках обществоведческих дисциплин и во внеурочной деятельности в МБОУ «Гимназия № 1» г. о. Серпухов в 2017-2018 учебном году позволило повысить учебную мотивацию обучающихся. Ученики перед проведением викторин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 w:rsidRPr="00622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внимательно относились к новому материалу, эффективнее повторяли пройденные темы. Также развивались ключевые компетенции. Применение представленных методов в групповой работе улучшало коммуникативные навыки, обучающиеся развивали способность к совместному решению задач. Некоторые ученики создали свои викторины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 w:rsidRPr="00BC21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использованием описанных методов, развив тем самым навыки проектной деятельности.</w:t>
      </w:r>
      <w:bookmarkStart w:id="0" w:name="_GoBack"/>
      <w:bookmarkEnd w:id="0"/>
    </w:p>
    <w:p w:rsidR="00B64336" w:rsidRPr="00BC2156" w:rsidRDefault="00B64336" w:rsidP="000B2E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представленные методы использования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Kahoot</w:t>
      </w:r>
      <w:r w:rsidRPr="00BC21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способствуют мотивации к учебной деятельности, </w:t>
      </w:r>
      <w:r>
        <w:rPr>
          <w:rFonts w:ascii="Times New Roman" w:hAnsi="Times New Roman"/>
          <w:sz w:val="28"/>
          <w:szCs w:val="28"/>
        </w:rPr>
        <w:t>эффективному усвоению знаний и развитию ключевых компетенций.</w:t>
      </w:r>
    </w:p>
    <w:p w:rsidR="00B64336" w:rsidRPr="00C31799" w:rsidRDefault="00B64336" w:rsidP="000B2E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64336" w:rsidRPr="004255E7" w:rsidRDefault="00B64336" w:rsidP="00D27E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B64336" w:rsidRPr="00805ABD" w:rsidRDefault="00B64336" w:rsidP="000B2E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5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Pr="00805ABD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What</w:t>
      </w:r>
      <w:r w:rsidRPr="004255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5ABD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is</w:t>
      </w:r>
      <w:r w:rsidRPr="004255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5ABD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Kahoot</w:t>
      </w:r>
      <w:r w:rsidRPr="004255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!?: </w:t>
      </w:r>
      <w:r w:rsidRPr="004255E7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Pr="006755DF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</w:t>
      </w:r>
      <w:r w:rsidRPr="004255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55DF">
        <w:rPr>
          <w:rFonts w:ascii="Times New Roman" w:hAnsi="Times New Roman"/>
          <w:color w:val="000000"/>
          <w:sz w:val="28"/>
          <w:szCs w:val="28"/>
          <w:lang w:eastAsia="ru-RU"/>
        </w:rPr>
        <w:t>ресурс</w:t>
      </w:r>
      <w:r w:rsidRPr="004255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 // </w:t>
      </w:r>
      <w:r w:rsidRPr="00805ABD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Kahoot</w:t>
      </w:r>
      <w:r w:rsidRPr="004255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! </w:t>
      </w:r>
      <w:r w:rsidRPr="00BA4B29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| </w:t>
      </w:r>
      <w:r w:rsidRPr="00805ABD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Learning</w:t>
      </w:r>
      <w:r w:rsidRPr="00BA4B29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05ABD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Games</w:t>
      </w:r>
      <w:r w:rsidRPr="00BA4B29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| </w:t>
      </w:r>
      <w:r w:rsidRPr="00805ABD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Make</w:t>
      </w:r>
      <w:r w:rsidRPr="00BA4B29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05ABD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Learning</w:t>
      </w:r>
      <w:r w:rsidRPr="00BA4B29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05ABD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Awesome</w:t>
      </w:r>
      <w:r w:rsidRPr="00BA4B29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! </w:t>
      </w:r>
      <w:r w:rsidRPr="00675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URL: </w:t>
      </w:r>
      <w:r w:rsidRPr="00805ABD">
        <w:rPr>
          <w:rFonts w:ascii="Times New Roman" w:hAnsi="Times New Roman"/>
          <w:color w:val="000000"/>
          <w:sz w:val="28"/>
          <w:szCs w:val="28"/>
          <w:lang w:eastAsia="ru-RU"/>
        </w:rPr>
        <w:t>https://kahoot.com/what-is-kahoot/</w:t>
      </w:r>
      <w:r w:rsidRPr="006755DF">
        <w:rPr>
          <w:rFonts w:ascii="Times New Roman" w:hAnsi="Times New Roman"/>
          <w:color w:val="000000"/>
          <w:sz w:val="28"/>
          <w:szCs w:val="28"/>
          <w:lang w:eastAsia="ru-RU"/>
        </w:rPr>
        <w:t>. (Дата обращения: 27.03.2018).</w:t>
      </w:r>
    </w:p>
    <w:p w:rsidR="00B64336" w:rsidRDefault="00B64336" w:rsidP="000B2EDC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755DF">
        <w:rPr>
          <w:rFonts w:ascii="Times New Roman" w:hAnsi="Times New Roman"/>
          <w:color w:val="000000"/>
          <w:sz w:val="28"/>
          <w:szCs w:val="28"/>
          <w:lang w:eastAsia="ru-RU"/>
        </w:rPr>
        <w:t>Почему учащимся надоедает Kahoot?: [Электронный ресурс] // Мастерская Марины Курвитс. Образовательные инновации живут здесь. URL: https://youtu.be/2g9MD6TkONU. (Дата обращения: 27.03.2018).</w:t>
      </w:r>
    </w:p>
    <w:p w:rsidR="00B64336" w:rsidRPr="006755DF" w:rsidRDefault="00B64336" w:rsidP="000B2EDC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805ABD">
        <w:rPr>
          <w:rFonts w:ascii="Times New Roman" w:hAnsi="Times New Roman"/>
          <w:color w:val="000000"/>
          <w:sz w:val="28"/>
          <w:szCs w:val="28"/>
          <w:lang w:eastAsia="ru-RU"/>
        </w:rPr>
        <w:t>Кутузов С.А. Цифровые образовательные технологии. Опыт внедрения и применения в школе: [Электронный ресурс] // Объединенная издательская группа Дрофа – Вентана-граф - официальный сайт издательства. URL: https://drofa-ventana.ru/upload/iblock/cef/cef7892167e51330c9fef40e97d1a939.pdf. (Дата обращения: 27.03.2018).</w:t>
      </w:r>
    </w:p>
    <w:p w:rsidR="00B64336" w:rsidRDefault="00B64336" w:rsidP="00082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36" w:rsidRPr="001F4EF1" w:rsidRDefault="00B64336" w:rsidP="00082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4336" w:rsidRPr="001F4EF1" w:rsidSect="00082E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2EF"/>
    <w:multiLevelType w:val="hybridMultilevel"/>
    <w:tmpl w:val="79F4E39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3FC2717"/>
    <w:multiLevelType w:val="hybridMultilevel"/>
    <w:tmpl w:val="C590B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7EF96AA8"/>
    <w:multiLevelType w:val="hybridMultilevel"/>
    <w:tmpl w:val="F77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6CE"/>
    <w:rsid w:val="0003243D"/>
    <w:rsid w:val="00082E94"/>
    <w:rsid w:val="00093BC1"/>
    <w:rsid w:val="000B1306"/>
    <w:rsid w:val="000B2EDC"/>
    <w:rsid w:val="000C3154"/>
    <w:rsid w:val="0012764A"/>
    <w:rsid w:val="001626CE"/>
    <w:rsid w:val="001B5CD2"/>
    <w:rsid w:val="001F4EF1"/>
    <w:rsid w:val="002755D1"/>
    <w:rsid w:val="00277250"/>
    <w:rsid w:val="002C41C8"/>
    <w:rsid w:val="002C551C"/>
    <w:rsid w:val="002F3658"/>
    <w:rsid w:val="00303EF6"/>
    <w:rsid w:val="003048D5"/>
    <w:rsid w:val="0034008C"/>
    <w:rsid w:val="00372D5C"/>
    <w:rsid w:val="003A10F3"/>
    <w:rsid w:val="004168CF"/>
    <w:rsid w:val="004255E7"/>
    <w:rsid w:val="004A2C7C"/>
    <w:rsid w:val="004B2339"/>
    <w:rsid w:val="004C7361"/>
    <w:rsid w:val="004E751A"/>
    <w:rsid w:val="005038A4"/>
    <w:rsid w:val="00515B26"/>
    <w:rsid w:val="0052531B"/>
    <w:rsid w:val="0060166B"/>
    <w:rsid w:val="00622811"/>
    <w:rsid w:val="006755DF"/>
    <w:rsid w:val="00676CD4"/>
    <w:rsid w:val="006C4A83"/>
    <w:rsid w:val="006F58F4"/>
    <w:rsid w:val="00710A38"/>
    <w:rsid w:val="00730648"/>
    <w:rsid w:val="00751783"/>
    <w:rsid w:val="0076323C"/>
    <w:rsid w:val="0078242D"/>
    <w:rsid w:val="007B17BE"/>
    <w:rsid w:val="008028DB"/>
    <w:rsid w:val="00805ABD"/>
    <w:rsid w:val="00876AD5"/>
    <w:rsid w:val="008F28FC"/>
    <w:rsid w:val="008F6C28"/>
    <w:rsid w:val="00922F0A"/>
    <w:rsid w:val="00971619"/>
    <w:rsid w:val="0098295E"/>
    <w:rsid w:val="00985FDE"/>
    <w:rsid w:val="00992502"/>
    <w:rsid w:val="00A02C7E"/>
    <w:rsid w:val="00A14FFE"/>
    <w:rsid w:val="00A6179D"/>
    <w:rsid w:val="00AE7915"/>
    <w:rsid w:val="00AF5BEA"/>
    <w:rsid w:val="00B40867"/>
    <w:rsid w:val="00B64336"/>
    <w:rsid w:val="00BA4B29"/>
    <w:rsid w:val="00BC012C"/>
    <w:rsid w:val="00BC2156"/>
    <w:rsid w:val="00BE0C4D"/>
    <w:rsid w:val="00BF28D3"/>
    <w:rsid w:val="00C31799"/>
    <w:rsid w:val="00CC7765"/>
    <w:rsid w:val="00CD0570"/>
    <w:rsid w:val="00D10DB8"/>
    <w:rsid w:val="00D27EC9"/>
    <w:rsid w:val="00D34070"/>
    <w:rsid w:val="00D62B7A"/>
    <w:rsid w:val="00D71A8D"/>
    <w:rsid w:val="00D96510"/>
    <w:rsid w:val="00DA2D52"/>
    <w:rsid w:val="00E120B3"/>
    <w:rsid w:val="00E75A9E"/>
    <w:rsid w:val="00E7693F"/>
    <w:rsid w:val="00EA6781"/>
    <w:rsid w:val="00EF3A4E"/>
    <w:rsid w:val="00F06A7B"/>
    <w:rsid w:val="00F9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7BE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4B2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style16"/>
    <w:basedOn w:val="DefaultParagraphFont"/>
    <w:uiPriority w:val="99"/>
    <w:rsid w:val="004B2339"/>
    <w:rPr>
      <w:rFonts w:cs="Times New Roman"/>
    </w:rPr>
  </w:style>
  <w:style w:type="paragraph" w:customStyle="1" w:styleId="20">
    <w:name w:val="20"/>
    <w:basedOn w:val="Normal"/>
    <w:uiPriority w:val="99"/>
    <w:rsid w:val="004B2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B2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233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B233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B233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4</Pages>
  <Words>1517</Words>
  <Characters>8652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 Userov</cp:lastModifiedBy>
  <cp:revision>10</cp:revision>
  <cp:lastPrinted>2018-03-30T08:34:00Z</cp:lastPrinted>
  <dcterms:created xsi:type="dcterms:W3CDTF">2018-03-27T21:32:00Z</dcterms:created>
  <dcterms:modified xsi:type="dcterms:W3CDTF">2018-03-30T08:35:00Z</dcterms:modified>
</cp:coreProperties>
</file>